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0" w:rsidRDefault="004C4DC0" w:rsidP="00206A9C">
      <w:pPr>
        <w:shd w:val="clear" w:color="auto" w:fill="FFFFFF"/>
        <w:spacing w:after="120" w:line="360" w:lineRule="atLeast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«Озёрский детский сад»</w:t>
      </w:r>
    </w:p>
    <w:p w:rsidR="004C4DC0" w:rsidRPr="00874CBB" w:rsidRDefault="004C4DC0" w:rsidP="00206A9C">
      <w:pPr>
        <w:shd w:val="clear" w:color="auto" w:fill="FFFFFF"/>
        <w:spacing w:after="120" w:line="360" w:lineRule="atLeast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Аналитическая спра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вка по результатам оперативного</w:t>
      </w: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контроля</w:t>
      </w: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Тема: </w:t>
      </w:r>
      <w:r w:rsidRPr="00874CB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Контроль организации работы по ПДД</w:t>
      </w:r>
      <w:r w:rsidRPr="00874CBB">
        <w:rPr>
          <w:rFonts w:ascii="Times New Roman" w:hAnsi="Times New Roman"/>
          <w:sz w:val="28"/>
          <w:szCs w:val="28"/>
          <w:lang w:eastAsia="ru-RU"/>
        </w:rPr>
        <w:t>»</w:t>
      </w:r>
    </w:p>
    <w:p w:rsidR="004C4DC0" w:rsidRPr="00B82BCB" w:rsidRDefault="004C4DC0" w:rsidP="00B82BCB">
      <w:pPr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и  повышение</w:t>
      </w:r>
      <w:r w:rsidRPr="00B82BCB">
        <w:rPr>
          <w:rFonts w:ascii="Times New Roman" w:hAnsi="Times New Roman"/>
          <w:sz w:val="28"/>
          <w:szCs w:val="28"/>
        </w:rPr>
        <w:t xml:space="preserve"> эффективности воспитательно-образовательного процесса по профилактике детского дорожно-транспортного травматизма.</w:t>
      </w: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</w:t>
      </w: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hAnsi="Times New Roman"/>
          <w:sz w:val="28"/>
          <w:szCs w:val="28"/>
          <w:lang w:eastAsia="ru-RU"/>
        </w:rPr>
        <w:t xml:space="preserve"> 07.11. 2020 года –</w:t>
      </w:r>
      <w:r w:rsidRPr="00B82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разновозрастная группа «Капитошка» группа</w:t>
      </w: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комиссии:</w:t>
      </w:r>
    </w:p>
    <w:p w:rsidR="004C4DC0" w:rsidRDefault="004C4DC0" w:rsidP="00206A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74CBB">
        <w:rPr>
          <w:rFonts w:ascii="Times New Roman" w:hAnsi="Times New Roman"/>
          <w:sz w:val="28"/>
          <w:szCs w:val="28"/>
          <w:lang w:eastAsia="ru-RU"/>
        </w:rPr>
        <w:t>Заведующий М</w:t>
      </w:r>
      <w:r>
        <w:rPr>
          <w:rFonts w:ascii="Times New Roman" w:hAnsi="Times New Roman"/>
          <w:sz w:val="28"/>
          <w:szCs w:val="28"/>
          <w:lang w:eastAsia="ru-RU"/>
        </w:rPr>
        <w:t>БДОУ –  Редковская Т.Ф.</w:t>
      </w:r>
    </w:p>
    <w:p w:rsidR="004C4DC0" w:rsidRPr="00874CBB" w:rsidRDefault="004C4DC0" w:rsidP="00206A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за работу по ПДД – Мелехова В.М..</w:t>
      </w:r>
    </w:p>
    <w:p w:rsidR="004C4DC0" w:rsidRDefault="004C4DC0" w:rsidP="00206A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Вопросы, подлежащие контролю:</w:t>
      </w:r>
    </w:p>
    <w:p w:rsidR="004C4DC0" w:rsidRPr="00B82BCB" w:rsidRDefault="004C4DC0" w:rsidP="00B82B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2BC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82BCB">
        <w:rPr>
          <w:rFonts w:ascii="Times New Roman" w:hAnsi="Times New Roman"/>
          <w:sz w:val="28"/>
          <w:szCs w:val="28"/>
        </w:rPr>
        <w:t xml:space="preserve">оздание условий для работы с детьми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82BCB">
        <w:rPr>
          <w:rFonts w:ascii="Times New Roman" w:hAnsi="Times New Roman"/>
          <w:sz w:val="28"/>
          <w:szCs w:val="28"/>
        </w:rPr>
        <w:t>профилактике детского дорожно-транспортного травмат</w:t>
      </w:r>
      <w:r>
        <w:rPr>
          <w:rFonts w:ascii="Times New Roman" w:hAnsi="Times New Roman"/>
          <w:sz w:val="28"/>
          <w:szCs w:val="28"/>
        </w:rPr>
        <w:t>изма.</w:t>
      </w:r>
    </w:p>
    <w:p w:rsidR="004C4DC0" w:rsidRPr="00B82BCB" w:rsidRDefault="004C4DC0" w:rsidP="00B82BCB">
      <w:pPr>
        <w:shd w:val="clear" w:color="auto" w:fill="FFFFFF"/>
        <w:spacing w:after="0" w:line="300" w:lineRule="atLeast"/>
        <w:jc w:val="both"/>
        <w:textAlignment w:val="baseline"/>
        <w:rPr>
          <w:rStyle w:val="FontStyle217"/>
          <w:rFonts w:ascii="Times New Roman" w:hAnsi="Times New Roman" w:cs="Times New Roman"/>
          <w:sz w:val="28"/>
          <w:szCs w:val="28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>2.</w:t>
      </w:r>
      <w:r w:rsidRPr="00B82BCB">
        <w:rPr>
          <w:rStyle w:val="FontStyle217"/>
          <w:rFonts w:ascii="Times New Roman" w:hAnsi="Times New Roman" w:cs="Times New Roman"/>
          <w:sz w:val="28"/>
          <w:szCs w:val="28"/>
        </w:rPr>
        <w:t>Разнообразие видов  занятий</w:t>
      </w:r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 по ПДД.</w:t>
      </w:r>
    </w:p>
    <w:p w:rsidR="004C4DC0" w:rsidRDefault="004C4DC0" w:rsidP="00B82BCB">
      <w:pPr>
        <w:shd w:val="clear" w:color="auto" w:fill="FFFFFF"/>
        <w:spacing w:after="0" w:line="300" w:lineRule="atLeast"/>
        <w:jc w:val="both"/>
        <w:textAlignment w:val="baseline"/>
        <w:rPr>
          <w:rStyle w:val="FontStyle217"/>
          <w:rFonts w:ascii="Times New Roman" w:hAnsi="Times New Roman" w:cs="Times New Roman"/>
          <w:sz w:val="28"/>
          <w:szCs w:val="28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>3.</w:t>
      </w:r>
      <w:r w:rsidRPr="00B82BCB">
        <w:rPr>
          <w:rStyle w:val="FontStyle217"/>
          <w:rFonts w:ascii="Times New Roman" w:hAnsi="Times New Roman" w:cs="Times New Roman"/>
          <w:sz w:val="28"/>
          <w:szCs w:val="28"/>
        </w:rPr>
        <w:t>Планирование</w:t>
      </w:r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 работы по ПДД в группе.</w:t>
      </w:r>
    </w:p>
    <w:p w:rsidR="004C4DC0" w:rsidRPr="00B82BCB" w:rsidRDefault="004C4DC0" w:rsidP="00B82BC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>4.Работа с родителями.</w:t>
      </w: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CBB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проверки:</w:t>
      </w:r>
    </w:p>
    <w:p w:rsidR="004C4DC0" w:rsidRPr="00B82BCB" w:rsidRDefault="004C4DC0" w:rsidP="00CB37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82BCB">
        <w:rPr>
          <w:rFonts w:ascii="Times New Roman" w:hAnsi="Times New Roman"/>
          <w:sz w:val="28"/>
          <w:szCs w:val="28"/>
        </w:rPr>
        <w:t>По результатам проверки  установлено следующее.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B">
        <w:rPr>
          <w:rFonts w:ascii="Times New Roman" w:hAnsi="Times New Roman"/>
          <w:sz w:val="28"/>
          <w:szCs w:val="28"/>
        </w:rPr>
        <w:t xml:space="preserve">Педагоги понимают,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</w:p>
    <w:p w:rsidR="004C4DC0" w:rsidRPr="00B82BCB" w:rsidRDefault="004C4DC0" w:rsidP="00CB3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sz w:val="28"/>
          <w:szCs w:val="28"/>
        </w:rPr>
        <w:t>Педагогический процесс</w:t>
      </w:r>
      <w:r>
        <w:rPr>
          <w:rFonts w:ascii="Times New Roman" w:hAnsi="Times New Roman"/>
          <w:sz w:val="28"/>
          <w:szCs w:val="28"/>
        </w:rPr>
        <w:t xml:space="preserve"> детского сада </w:t>
      </w:r>
      <w:r w:rsidRPr="00B82BCB">
        <w:rPr>
          <w:rFonts w:ascii="Times New Roman" w:hAnsi="Times New Roman"/>
          <w:sz w:val="28"/>
          <w:szCs w:val="28"/>
        </w:rPr>
        <w:t>, реализующего основную общеобразовательную программу дошкольного образования, выстраивается в соответствии с годовым планом учреждения. Для повышения педагогического мастерства воспитателей разработан план по  ПДД, перспективные планы работы для всех возрастных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подгрупп</w:t>
      </w:r>
      <w:r w:rsidRPr="00B82BCB">
        <w:rPr>
          <w:rFonts w:ascii="Times New Roman" w:hAnsi="Times New Roman"/>
          <w:sz w:val="28"/>
          <w:szCs w:val="28"/>
        </w:rPr>
        <w:t>, определяются цели и задачи для каждого возраста,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методические часы, семинары-практикумы, где обсуждаются вопросы совершенствования педагогического процесса.</w:t>
      </w:r>
    </w:p>
    <w:p w:rsidR="004C4DC0" w:rsidRPr="00B82BCB" w:rsidRDefault="004C4DC0" w:rsidP="007226F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sz w:val="28"/>
          <w:szCs w:val="28"/>
        </w:rPr>
        <w:t>Педагоги владеют всем комплексом вопросов и проблем, составляющих основу безопасного движения. Работа по ПДД осуществляется в рамках всех разделов и направлений общеобразовательной программы дошкольного образования через:  познавательное, физическое, художественно-эстетическое, речевое развитие, игру.</w:t>
      </w:r>
    </w:p>
    <w:p w:rsidR="004C4DC0" w:rsidRDefault="004C4DC0" w:rsidP="007226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sz w:val="28"/>
          <w:szCs w:val="28"/>
        </w:rPr>
        <w:tab/>
        <w:t>Прослеживается взаимосвязь</w:t>
      </w:r>
      <w:r>
        <w:rPr>
          <w:rFonts w:ascii="Times New Roman" w:hAnsi="Times New Roman"/>
          <w:sz w:val="28"/>
          <w:szCs w:val="28"/>
        </w:rPr>
        <w:t xml:space="preserve"> в работе обеих воспитателей. В  группе,</w:t>
      </w:r>
      <w:r w:rsidRPr="00B82BCB">
        <w:rPr>
          <w:rFonts w:ascii="Times New Roman" w:hAnsi="Times New Roman"/>
          <w:sz w:val="28"/>
          <w:szCs w:val="28"/>
        </w:rPr>
        <w:t xml:space="preserve"> дети через игру показывали на практике свои умения и навыки, разрешали  задачи по ПДД, объясняли дорожную ситуацию, находили ошибки, в эстафетах и играх  показали сноровку, смек</w:t>
      </w:r>
      <w:r>
        <w:rPr>
          <w:rFonts w:ascii="Times New Roman" w:hAnsi="Times New Roman"/>
          <w:sz w:val="28"/>
          <w:szCs w:val="28"/>
        </w:rPr>
        <w:t>алку, воображение, внимание.</w:t>
      </w:r>
      <w:r w:rsidRPr="00B82BCB">
        <w:rPr>
          <w:rFonts w:ascii="Times New Roman" w:hAnsi="Times New Roman"/>
          <w:sz w:val="28"/>
          <w:szCs w:val="28"/>
        </w:rPr>
        <w:t xml:space="preserve">  Осуществляется проектная деятел</w:t>
      </w:r>
      <w:r>
        <w:rPr>
          <w:rFonts w:ascii="Times New Roman" w:hAnsi="Times New Roman"/>
          <w:sz w:val="28"/>
          <w:szCs w:val="28"/>
        </w:rPr>
        <w:t>ьность: в старшей группе «Золотой ключик»  воспитателем Тюпиной Е.Н.</w:t>
      </w:r>
      <w:r w:rsidRPr="00B82BCB">
        <w:rPr>
          <w:rFonts w:ascii="Times New Roman" w:hAnsi="Times New Roman"/>
          <w:sz w:val="28"/>
          <w:szCs w:val="28"/>
        </w:rPr>
        <w:t xml:space="preserve"> был реализован проект на тему «Будь примерным пеше</w:t>
      </w:r>
      <w:r>
        <w:rPr>
          <w:rFonts w:ascii="Times New Roman" w:hAnsi="Times New Roman"/>
          <w:sz w:val="28"/>
          <w:szCs w:val="28"/>
        </w:rPr>
        <w:t>ходом», воспитателем Мелеховой В.М.</w:t>
      </w:r>
      <w:r w:rsidRPr="00B82BCB">
        <w:rPr>
          <w:rFonts w:ascii="Times New Roman" w:hAnsi="Times New Roman"/>
          <w:sz w:val="28"/>
          <w:szCs w:val="28"/>
        </w:rPr>
        <w:t xml:space="preserve">  «Азбука дорожной безопасности»,</w:t>
      </w:r>
      <w:r>
        <w:rPr>
          <w:rFonts w:ascii="Times New Roman" w:hAnsi="Times New Roman"/>
          <w:kern w:val="36"/>
          <w:sz w:val="28"/>
          <w:szCs w:val="28"/>
        </w:rPr>
        <w:t xml:space="preserve">  </w:t>
      </w:r>
      <w:r w:rsidRPr="00B82BCB">
        <w:rPr>
          <w:rFonts w:ascii="Times New Roman" w:hAnsi="Times New Roman"/>
          <w:kern w:val="36"/>
          <w:sz w:val="28"/>
          <w:szCs w:val="28"/>
        </w:rPr>
        <w:t>«Знай и соблюдай правила на дорогах»</w:t>
      </w:r>
      <w:r w:rsidRPr="00B82BCB">
        <w:rPr>
          <w:rFonts w:ascii="Times New Roman" w:hAnsi="Times New Roman"/>
          <w:sz w:val="28"/>
          <w:szCs w:val="28"/>
        </w:rPr>
        <w:t>. Благодаря проектной деятельности старшие дошкольники узнали и закрепили у детей правила поведения на дороге, о том, что может быть опасным на улицах станицы и города.  Работу по проекту провели как интеграцию различных видов деятельности, он позволил создать естественную ситуацию общения и практического взаимодействия детей и взрослых. Совместная деятельность с родителями были организованы выставки на тему: «Знай и соблюдай правила простые», проведены консультации и обновлен стендовый  материал «Детское кресло в автомобиле спасает жизнь», «Памятка для родителей по безопасному поведению на дороге», «Фликеры детям купите родители».</w:t>
      </w:r>
    </w:p>
    <w:p w:rsidR="004C4DC0" w:rsidRDefault="004C4DC0" w:rsidP="00450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BCB">
        <w:rPr>
          <w:rFonts w:ascii="Times New Roman" w:hAnsi="Times New Roman"/>
          <w:sz w:val="28"/>
          <w:szCs w:val="28"/>
        </w:rPr>
        <w:t>Собран необходимый материал, методические пособия, иллюстрации, загадки, стихи, рассказы, картотека подвиж</w:t>
      </w:r>
      <w:r>
        <w:rPr>
          <w:rFonts w:ascii="Times New Roman" w:hAnsi="Times New Roman"/>
          <w:sz w:val="28"/>
          <w:szCs w:val="28"/>
        </w:rPr>
        <w:t>ных  и дидактических игр по ПДД.</w:t>
      </w:r>
    </w:p>
    <w:p w:rsidR="004C4DC0" w:rsidRPr="00B82BCB" w:rsidRDefault="004C4DC0" w:rsidP="0005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28.08. по 07.09. 2020</w:t>
      </w:r>
      <w:r w:rsidRPr="00E337C0">
        <w:rPr>
          <w:rFonts w:ascii="Times New Roman" w:hAnsi="Times New Roman"/>
          <w:sz w:val="28"/>
          <w:szCs w:val="28"/>
        </w:rPr>
        <w:t xml:space="preserve"> года</w:t>
      </w:r>
      <w:r w:rsidRPr="00B82BCB">
        <w:rPr>
          <w:rFonts w:ascii="Times New Roman" w:hAnsi="Times New Roman"/>
          <w:sz w:val="28"/>
          <w:szCs w:val="28"/>
        </w:rPr>
        <w:t xml:space="preserve">  педаг</w:t>
      </w:r>
      <w:r>
        <w:rPr>
          <w:rFonts w:ascii="Times New Roman" w:hAnsi="Times New Roman"/>
          <w:sz w:val="28"/>
          <w:szCs w:val="28"/>
        </w:rPr>
        <w:t xml:space="preserve">оги приняли активное участие в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5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этапе «Декада дорожной безопасности</w:t>
      </w:r>
      <w:r w:rsidRPr="00B82B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8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82BCB">
        <w:rPr>
          <w:rFonts w:ascii="Times New Roman" w:hAnsi="Times New Roman"/>
          <w:sz w:val="28"/>
          <w:szCs w:val="28"/>
        </w:rPr>
        <w:t>руппы представили изготовленные макеты по дорожному движению с большим количеством моделей транспорта, дорожных знаков, светофоров. Педагоги предоставили отчеты о проделанной работе, данный материал представлен в МБ</w:t>
      </w:r>
      <w:r>
        <w:rPr>
          <w:rFonts w:ascii="Times New Roman" w:hAnsi="Times New Roman"/>
          <w:sz w:val="28"/>
          <w:szCs w:val="28"/>
        </w:rPr>
        <w:t xml:space="preserve">У «ЦРО» </w:t>
      </w:r>
      <w:r w:rsidRPr="00B82BCB">
        <w:rPr>
          <w:rFonts w:ascii="Times New Roman" w:hAnsi="Times New Roman"/>
          <w:sz w:val="28"/>
          <w:szCs w:val="28"/>
        </w:rPr>
        <w:t>.</w:t>
      </w:r>
      <w:r w:rsidRPr="00450A22">
        <w:rPr>
          <w:rFonts w:ascii="Times New Roman" w:hAnsi="Times New Roman"/>
          <w:sz w:val="28"/>
          <w:szCs w:val="28"/>
        </w:rPr>
        <w:t xml:space="preserve"> </w:t>
      </w:r>
    </w:p>
    <w:p w:rsidR="004C4DC0" w:rsidRDefault="004C4DC0" w:rsidP="00450A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sz w:val="28"/>
          <w:szCs w:val="28"/>
        </w:rPr>
        <w:t>Информационные уголки обновляются педагогами в группах «Дорожная азбука», «Уголки безопасности». Педагогами уделено внимание вопросам 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14 лет. С родителями воспитанников были проведены акции: «Автокресло-детям», «Ангел хранитель на дороге», вручили воздушные шары и памятки.</w:t>
      </w:r>
      <w:r w:rsidRPr="00053745">
        <w:rPr>
          <w:rFonts w:ascii="Times New Roman" w:hAnsi="Times New Roman"/>
          <w:sz w:val="28"/>
          <w:szCs w:val="28"/>
        </w:rPr>
        <w:t xml:space="preserve"> </w:t>
      </w:r>
      <w:r w:rsidRPr="00B82BCB">
        <w:rPr>
          <w:rFonts w:ascii="Times New Roman" w:hAnsi="Times New Roman"/>
          <w:sz w:val="28"/>
          <w:szCs w:val="28"/>
        </w:rPr>
        <w:t>В ходе проведения о</w:t>
      </w:r>
      <w:r>
        <w:rPr>
          <w:rFonts w:ascii="Times New Roman" w:hAnsi="Times New Roman"/>
          <w:sz w:val="28"/>
          <w:szCs w:val="28"/>
        </w:rPr>
        <w:t>перативного контроля  содержание уголков</w:t>
      </w:r>
      <w:r w:rsidRPr="00B82BC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езопасности дорожного движения  соответствовало  возрастным особенностям детей.</w:t>
      </w:r>
    </w:p>
    <w:p w:rsidR="004C4DC0" w:rsidRPr="00474AEC" w:rsidRDefault="004C4DC0" w:rsidP="007A3354">
      <w:pPr>
        <w:tabs>
          <w:tab w:val="left" w:pos="0"/>
        </w:tabs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74AEC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4C4DC0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</w:t>
      </w:r>
      <w:r w:rsidRPr="007A3354">
        <w:rPr>
          <w:rFonts w:ascii="Times New Roman" w:hAnsi="Times New Roman"/>
          <w:sz w:val="28"/>
          <w:szCs w:val="28"/>
        </w:rPr>
        <w:t xml:space="preserve">группе созданы условия для формирования у детей представлений </w:t>
      </w:r>
      <w:r>
        <w:rPr>
          <w:rFonts w:ascii="Times New Roman" w:hAnsi="Times New Roman"/>
          <w:sz w:val="28"/>
          <w:szCs w:val="28"/>
        </w:rPr>
        <w:t>о безопасном поведении на улице.</w:t>
      </w:r>
      <w:r w:rsidRPr="007A3354">
        <w:rPr>
          <w:rFonts w:ascii="Times New Roman" w:hAnsi="Times New Roman"/>
          <w:sz w:val="28"/>
          <w:szCs w:val="28"/>
        </w:rPr>
        <w:t xml:space="preserve"> </w:t>
      </w:r>
    </w:p>
    <w:p w:rsidR="004C4DC0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</w:t>
      </w:r>
      <w:r w:rsidRPr="007A3354">
        <w:rPr>
          <w:rFonts w:ascii="Times New Roman" w:hAnsi="Times New Roman"/>
          <w:sz w:val="28"/>
          <w:szCs w:val="28"/>
        </w:rPr>
        <w:t xml:space="preserve"> группах имеется наглядный материал, дидактические игры и пособия для изу</w:t>
      </w:r>
      <w:r>
        <w:rPr>
          <w:rFonts w:ascii="Times New Roman" w:hAnsi="Times New Roman"/>
          <w:sz w:val="28"/>
          <w:szCs w:val="28"/>
        </w:rPr>
        <w:t>чения правил дорожного движения.</w:t>
      </w:r>
      <w:r w:rsidRPr="007A3354">
        <w:rPr>
          <w:rFonts w:ascii="Times New Roman" w:hAnsi="Times New Roman"/>
          <w:sz w:val="28"/>
          <w:szCs w:val="28"/>
        </w:rPr>
        <w:t xml:space="preserve"> </w:t>
      </w:r>
    </w:p>
    <w:p w:rsidR="004C4DC0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7A3354">
        <w:rPr>
          <w:rFonts w:ascii="Times New Roman" w:hAnsi="Times New Roman"/>
          <w:sz w:val="28"/>
          <w:szCs w:val="28"/>
        </w:rPr>
        <w:t>рганизуются беседы по безопасности, самостоятельные сюжетно – рол</w:t>
      </w:r>
      <w:r>
        <w:rPr>
          <w:rFonts w:ascii="Times New Roman" w:hAnsi="Times New Roman"/>
          <w:sz w:val="28"/>
          <w:szCs w:val="28"/>
        </w:rPr>
        <w:t>евые игры по дорожному движению.</w:t>
      </w:r>
    </w:p>
    <w:p w:rsidR="004C4DC0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С</w:t>
      </w:r>
      <w:r w:rsidRPr="007A3354">
        <w:rPr>
          <w:rFonts w:ascii="Times New Roman" w:hAnsi="Times New Roman"/>
          <w:sz w:val="28"/>
          <w:szCs w:val="28"/>
        </w:rPr>
        <w:t>истематически ведётся работа с родителями.</w:t>
      </w:r>
    </w:p>
    <w:p w:rsidR="004C4DC0" w:rsidRPr="007A3354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DC0" w:rsidRPr="00474AEC" w:rsidRDefault="004C4DC0" w:rsidP="007A3354">
      <w:pPr>
        <w:tabs>
          <w:tab w:val="left" w:pos="0"/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474AEC">
        <w:rPr>
          <w:rFonts w:ascii="Times New Roman" w:hAnsi="Times New Roman"/>
          <w:b/>
          <w:sz w:val="28"/>
          <w:szCs w:val="28"/>
        </w:rPr>
        <w:t>Рекомендации :</w:t>
      </w:r>
    </w:p>
    <w:p w:rsidR="004C4DC0" w:rsidRPr="00B82BCB" w:rsidRDefault="004C4DC0" w:rsidP="007A3354">
      <w:pPr>
        <w:tabs>
          <w:tab w:val="left" w:pos="0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4C4DC0" w:rsidRPr="00B82BCB" w:rsidRDefault="004C4DC0" w:rsidP="007A3354">
      <w:pPr>
        <w:tabs>
          <w:tab w:val="left" w:pos="0"/>
        </w:tabs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2BCB">
        <w:rPr>
          <w:rFonts w:ascii="Times New Roman" w:hAnsi="Times New Roman"/>
          <w:sz w:val="28"/>
          <w:szCs w:val="28"/>
        </w:rPr>
        <w:t>Разнообразить виды специально организованной, совместной и самостоятельной деятельност</w:t>
      </w:r>
      <w:r>
        <w:rPr>
          <w:rFonts w:ascii="Times New Roman" w:hAnsi="Times New Roman"/>
          <w:sz w:val="28"/>
          <w:szCs w:val="28"/>
        </w:rPr>
        <w:t>и.</w:t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</w:p>
    <w:p w:rsidR="004C4DC0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82BCB">
        <w:rPr>
          <w:rFonts w:ascii="Times New Roman" w:hAnsi="Times New Roman"/>
          <w:sz w:val="28"/>
          <w:szCs w:val="28"/>
        </w:rPr>
        <w:t>. Обновить нагрудные знаки с изображением разных видов транспорта для сюжетно-ролевой игры по дорож</w:t>
      </w:r>
      <w:r>
        <w:rPr>
          <w:rFonts w:ascii="Times New Roman" w:hAnsi="Times New Roman"/>
          <w:sz w:val="28"/>
          <w:szCs w:val="28"/>
        </w:rPr>
        <w:t>ному движению в группах.</w:t>
      </w:r>
      <w:r w:rsidRPr="00B82BCB">
        <w:rPr>
          <w:rFonts w:ascii="Times New Roman" w:hAnsi="Times New Roman"/>
          <w:sz w:val="28"/>
          <w:szCs w:val="28"/>
        </w:rPr>
        <w:t xml:space="preserve">  </w:t>
      </w:r>
    </w:p>
    <w:p w:rsidR="004C4DC0" w:rsidRPr="00B82BCB" w:rsidRDefault="004C4DC0" w:rsidP="007A33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B82BCB">
        <w:rPr>
          <w:rFonts w:ascii="Times New Roman" w:hAnsi="Times New Roman"/>
          <w:sz w:val="28"/>
          <w:szCs w:val="28"/>
        </w:rPr>
        <w:t>Использовать дорожную разметку на территории детского сада</w:t>
      </w:r>
    </w:p>
    <w:p w:rsidR="004C4DC0" w:rsidRPr="00B82BCB" w:rsidRDefault="004C4DC0" w:rsidP="007A33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82BCB">
        <w:rPr>
          <w:rFonts w:ascii="Times New Roman" w:hAnsi="Times New Roman"/>
          <w:sz w:val="28"/>
          <w:szCs w:val="28"/>
        </w:rPr>
        <w:t>при проведении игр и развлечений.</w:t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  <w:r w:rsidRPr="00B82BCB">
        <w:rPr>
          <w:rFonts w:ascii="Times New Roman" w:hAnsi="Times New Roman"/>
          <w:sz w:val="28"/>
          <w:szCs w:val="28"/>
        </w:rPr>
        <w:tab/>
      </w:r>
    </w:p>
    <w:p w:rsidR="004C4DC0" w:rsidRPr="00B82BCB" w:rsidRDefault="004C4DC0" w:rsidP="00B82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</w:t>
      </w:r>
      <w:r w:rsidRPr="00B82BCB">
        <w:rPr>
          <w:rFonts w:ascii="Times New Roman" w:hAnsi="Times New Roman"/>
          <w:sz w:val="28"/>
          <w:szCs w:val="28"/>
        </w:rPr>
        <w:t>постоянно: воспитатели всех возрастных групп.</w:t>
      </w: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4DC0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4DC0" w:rsidRPr="00206A9C" w:rsidRDefault="004C4DC0" w:rsidP="00206A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C4DC0" w:rsidRDefault="004C4DC0" w:rsidP="00206A9C">
      <w:pPr>
        <w:jc w:val="both"/>
        <w:rPr>
          <w:rFonts w:ascii="Times New Roman" w:hAnsi="Times New Roman"/>
          <w:sz w:val="28"/>
          <w:szCs w:val="28"/>
        </w:rPr>
      </w:pPr>
    </w:p>
    <w:p w:rsidR="004C4DC0" w:rsidRDefault="004C4DC0" w:rsidP="00206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:rsidR="004C4DC0" w:rsidRPr="00206A9C" w:rsidRDefault="004C4DC0" w:rsidP="00206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МБДОУ «Озёрский детский сад»                                            Редковская Т.Ф..</w:t>
      </w:r>
    </w:p>
    <w:sectPr w:rsidR="004C4DC0" w:rsidRPr="00206A9C" w:rsidSect="00A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0BC0"/>
    <w:multiLevelType w:val="hybridMultilevel"/>
    <w:tmpl w:val="6B2CDC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9C"/>
    <w:rsid w:val="00053745"/>
    <w:rsid w:val="00206A9C"/>
    <w:rsid w:val="002F3B4D"/>
    <w:rsid w:val="00450A22"/>
    <w:rsid w:val="00474AEC"/>
    <w:rsid w:val="004C4DC0"/>
    <w:rsid w:val="00595784"/>
    <w:rsid w:val="007226F4"/>
    <w:rsid w:val="007A3354"/>
    <w:rsid w:val="00801C51"/>
    <w:rsid w:val="00874CBB"/>
    <w:rsid w:val="00937A35"/>
    <w:rsid w:val="00991275"/>
    <w:rsid w:val="00A45F8A"/>
    <w:rsid w:val="00B82BCB"/>
    <w:rsid w:val="00C7534D"/>
    <w:rsid w:val="00CB373D"/>
    <w:rsid w:val="00E00E73"/>
    <w:rsid w:val="00E337C0"/>
    <w:rsid w:val="00EC24A4"/>
    <w:rsid w:val="00F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7">
    <w:name w:val="Font Style217"/>
    <w:basedOn w:val="DefaultParagraphFont"/>
    <w:uiPriority w:val="99"/>
    <w:rsid w:val="00B82BCB"/>
    <w:rPr>
      <w:rFonts w:ascii="Microsoft Sans Serif" w:hAnsi="Microsoft Sans Serif" w:cs="Microsoft Sans Serif"/>
      <w:sz w:val="14"/>
      <w:szCs w:val="14"/>
    </w:rPr>
  </w:style>
  <w:style w:type="paragraph" w:styleId="NoSpacing">
    <w:name w:val="No Spacing"/>
    <w:link w:val="NoSpacingChar"/>
    <w:uiPriority w:val="99"/>
    <w:qFormat/>
    <w:rsid w:val="00B82BCB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B82BCB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775</Words>
  <Characters>4421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2021-03-07T07:46:00Z</cp:lastPrinted>
  <dcterms:created xsi:type="dcterms:W3CDTF">2017-11-01T07:39:00Z</dcterms:created>
  <dcterms:modified xsi:type="dcterms:W3CDTF">2021-03-07T07:51:00Z</dcterms:modified>
</cp:coreProperties>
</file>